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6522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65227" w:rsidRPr="00665227">
        <w:rPr>
          <w:rStyle w:val="a9"/>
        </w:rPr>
        <w:t>Общество с ограниченной ответственностью "ГК Фьюжен Менеджмент"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65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118" w:type="dxa"/>
            <w:vAlign w:val="center"/>
          </w:tcPr>
          <w:p w:rsidR="00AF1EDF" w:rsidRPr="00F06873" w:rsidRDefault="00665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63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65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118" w:type="dxa"/>
            <w:vAlign w:val="center"/>
          </w:tcPr>
          <w:p w:rsidR="00AF1EDF" w:rsidRPr="00F06873" w:rsidRDefault="00665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63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65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118" w:type="dxa"/>
            <w:vAlign w:val="center"/>
          </w:tcPr>
          <w:p w:rsidR="00AF1EDF" w:rsidRPr="00F06873" w:rsidRDefault="00665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063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65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65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65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652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52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Pr="00F06873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Администрация БЕ "Воронеж"  Ул. Дружинников, д 5А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Pr="00F06873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Call-центра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Pr="00F06873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Гимназия №6 г.Воронеж, ул.Машиностроителей, д.88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Гимназия имени А.В.Кольцова г.Воронеж, ул.Володарскиго, д.41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Гимназия имени АК.Н.Г.Басова корп.1 г.Воронеж, ул.К.Маркса, д.57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Гимназия имени И.А.Бунина г.Воронеж, ул.Молодогвардейцев, д.17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Лицей №5 г.Воронеж, ул.Молодогвардейцев, д.18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Лицей №7 г.Воронеж, ул.Студенческая, д.29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№102 г.Воронеж, ул.Шишкова, д.146/8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№103 г.Воронеж, ул.Острогожская, д.170/14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№106 г.Воронеж, Центральный район, жилой массив Олимпийский, д.14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№11 г.Воронеж, ул.Володарского, д.60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№13 г.Воронеж, ул.Карла Либкнехта, д.50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57-1А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№14 г.Воронеж, ул.Черняховского, д.2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№16 г.Воронеж, ул.Мало-Терновая, д.9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№92 корп.2  г.Воронеж, ул.Школьная, д.52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№25  г.Воронеж, ул.Арбатская, д.38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№27  г.Воронеж, ул.20-летия Октября, д.38в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№34  г.Воронеж, ул.Чапаева, д.115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№35  г.Воронеж, ул.Плехановская, д.39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№37  г.Воронеж, ул.Пятницкого, д.67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№38  г.Воронеж, ул.Фридриха Энгельса, д.76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№42  г.Воронеж, Советский переулок, д.2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№55  г.Воронеж, ул.Киселёва, д.2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№62  г.Воронеж, ул.Березовая роща, д.32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№70  г.Воронеж, ул.Космонавтов, д.34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№72  г.Воронеж, ул.Южно-Моравская, д.18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№75  г.Воронеж, ул.Юлюса Янониса, д.4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№81  г.Воронеж, ул.Заполярная, д.1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№83  г.Воронеж, ул.Шендрикова, д.6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№84  г.Воронеж, ул.Тепличная, д.20Б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113-1А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№9  г.Воронеж, ул.Карла Маркса, д.69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№92  г.Воронеж, ул.Теплоэнергетиков, д.14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№5  г.Воронеж, ул.Ленина, д.88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№20  г.Воронеж, ул.Ломоносова, д.96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№4  г.Воронеж, бульвар Пионеров, д.14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132-1А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СОШ №28  г.Воронеж, ул.Фридриха Энгельса, д.23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b/>
                <w:sz w:val="18"/>
                <w:szCs w:val="18"/>
              </w:rPr>
            </w:pPr>
            <w:r w:rsidRPr="00665227">
              <w:rPr>
                <w:b/>
                <w:sz w:val="18"/>
                <w:szCs w:val="18"/>
              </w:rPr>
              <w:t>МБОУ Гимназия имени АК.Н.Г.Басова корп.2 г.Воронеж, ул.Сакко и Ванцети, д.80 (ВРЖ)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5227" w:rsidRPr="00F06873" w:rsidTr="004654AF">
        <w:tc>
          <w:tcPr>
            <w:tcW w:w="959" w:type="dxa"/>
            <w:shd w:val="clear" w:color="auto" w:fill="auto"/>
            <w:vAlign w:val="center"/>
          </w:tcPr>
          <w:p w:rsid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5227" w:rsidRPr="00665227" w:rsidRDefault="006652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5227" w:rsidRDefault="006652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451B1">
        <w:rPr>
          <w:rStyle w:val="a9"/>
        </w:rPr>
        <w:t>30.04.2021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27" w:rsidRDefault="00665227" w:rsidP="00665227">
      <w:r>
        <w:separator/>
      </w:r>
    </w:p>
  </w:endnote>
  <w:endnote w:type="continuationSeparator" w:id="0">
    <w:p w:rsidR="00665227" w:rsidRDefault="00665227" w:rsidP="0066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27" w:rsidRDefault="00665227" w:rsidP="00665227">
      <w:r>
        <w:separator/>
      </w:r>
    </w:p>
  </w:footnote>
  <w:footnote w:type="continuationSeparator" w:id="0">
    <w:p w:rsidR="00665227" w:rsidRDefault="00665227" w:rsidP="0066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1"/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; 404111, г. Волжский, ул. Молодежная, д. 30а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Общество с ограниченной ответственностью &quot;ГК Фьюжен Менеджмент&quot;"/>
    <w:docVar w:name="doc_name" w:val="Документ41"/>
    <w:docVar w:name="doc_type" w:val="5"/>
    <w:docVar w:name="fill_date" w:val="30.04.2021"/>
    <w:docVar w:name="org_guid" w:val="EB4C747599EA494D8AD1CAF9B3C288C5"/>
    <w:docVar w:name="org_id" w:val="2"/>
    <w:docVar w:name="org_name" w:val="     "/>
    <w:docVar w:name="pers_guids" w:val="DE44C5C80F64411185FA80C2435BFDE6@007-386-930 63"/>
    <w:docVar w:name="pers_snils" w:val="DE44C5C80F64411185FA80C2435BFDE6@007-386-930 63"/>
    <w:docVar w:name="pred_dolg" w:val="Главный инженер"/>
    <w:docVar w:name="pred_fio" w:val="Студенкин Д.В."/>
    <w:docVar w:name="rbtd_adr" w:val="     "/>
    <w:docVar w:name="rbtd_name" w:val="Общество с ограниченной ответственностью &quot;ГК Фьюжен Менеджмент&quot;"/>
    <w:docVar w:name="step_test" w:val="6"/>
    <w:docVar w:name="sv_docs" w:val="1"/>
  </w:docVars>
  <w:rsids>
    <w:rsidRoot w:val="0066522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096A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65227"/>
    <w:rsid w:val="0067226F"/>
    <w:rsid w:val="006E4DFC"/>
    <w:rsid w:val="00725C51"/>
    <w:rsid w:val="007451B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B072063-AA44-41B8-AC3A-A520DF3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652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5227"/>
    <w:rPr>
      <w:sz w:val="24"/>
    </w:rPr>
  </w:style>
  <w:style w:type="paragraph" w:styleId="ad">
    <w:name w:val="footer"/>
    <w:basedOn w:val="a"/>
    <w:link w:val="ae"/>
    <w:rsid w:val="006652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52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7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Слава</dc:creator>
  <cp:lastModifiedBy>Симаков Сергей</cp:lastModifiedBy>
  <cp:revision>2</cp:revision>
  <dcterms:created xsi:type="dcterms:W3CDTF">2021-05-21T12:03:00Z</dcterms:created>
  <dcterms:modified xsi:type="dcterms:W3CDTF">2021-05-21T12:03:00Z</dcterms:modified>
</cp:coreProperties>
</file>